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23" w:rsidRDefault="007C1E23" w:rsidP="00964246">
      <w:pPr>
        <w:jc w:val="center"/>
        <w:rPr>
          <w:noProof/>
        </w:rPr>
      </w:pPr>
      <w:r>
        <w:rPr>
          <w:noProof/>
        </w:rPr>
        <w:t>Участие  в соревнованиях, посвященных Дню здоровью.</w:t>
      </w:r>
    </w:p>
    <w:p w:rsidR="007C1E23" w:rsidRDefault="007C1E23" w:rsidP="00964246">
      <w:pPr>
        <w:jc w:val="right"/>
        <w:rPr>
          <w:noProof/>
        </w:rPr>
      </w:pPr>
      <w:r>
        <w:rPr>
          <w:noProof/>
        </w:rPr>
        <w:t>Июнь 2012 г.</w:t>
      </w:r>
    </w:p>
    <w:p w:rsidR="007C1E23" w:rsidRDefault="007C1E23">
      <w:pPr>
        <w:rPr>
          <w:noProof/>
        </w:rPr>
      </w:pPr>
      <w:r w:rsidRPr="009749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in;height:321.75pt;visibility:visible">
            <v:imagedata r:id="rId4" o:title=""/>
          </v:shape>
        </w:pict>
      </w:r>
    </w:p>
    <w:p w:rsidR="007C1E23" w:rsidRDefault="007C1E23">
      <w:pPr>
        <w:rPr>
          <w:noProof/>
        </w:rPr>
      </w:pPr>
      <w:r w:rsidRPr="00974980">
        <w:rPr>
          <w:noProof/>
        </w:rPr>
        <w:pict>
          <v:shape id="Рисунок 3" o:spid="_x0000_i1026" type="#_x0000_t75" style="width:6in;height:312pt;visibility:visible">
            <v:imagedata r:id="rId5" o:title=""/>
          </v:shape>
        </w:pict>
      </w:r>
    </w:p>
    <w:p w:rsidR="007C1E23" w:rsidRDefault="007C1E23">
      <w:pPr>
        <w:rPr>
          <w:noProof/>
        </w:rPr>
      </w:pPr>
    </w:p>
    <w:p w:rsidR="007C1E23" w:rsidRDefault="007C1E23" w:rsidP="00964246">
      <w:pPr>
        <w:jc w:val="center"/>
        <w:rPr>
          <w:noProof/>
        </w:rPr>
      </w:pPr>
      <w:r>
        <w:rPr>
          <w:noProof/>
        </w:rPr>
        <w:t>ПОЕЗДКА В ФИЛАРМОНИЮ НА НОВОГОДНЕЕ ПРЕДСТАВЛЕНИЕ.</w:t>
      </w:r>
    </w:p>
    <w:p w:rsidR="007C1E23" w:rsidRDefault="007C1E23" w:rsidP="00964246">
      <w:pPr>
        <w:jc w:val="right"/>
        <w:rPr>
          <w:noProof/>
        </w:rPr>
      </w:pPr>
      <w:r>
        <w:rPr>
          <w:noProof/>
        </w:rPr>
        <w:t>Декабрь 2012 г.</w:t>
      </w:r>
    </w:p>
    <w:p w:rsidR="007C1E23" w:rsidRDefault="007C1E23">
      <w:r w:rsidRPr="00974980">
        <w:rPr>
          <w:noProof/>
        </w:rPr>
        <w:pict>
          <v:shape id="Рисунок 1" o:spid="_x0000_i1027" type="#_x0000_t75" style="width:468pt;height:407.25pt;visibility:visible">
            <v:imagedata r:id="rId6" o:title=""/>
          </v:shape>
        </w:pict>
      </w:r>
    </w:p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 w:rsidP="00964246">
      <w:pPr>
        <w:jc w:val="center"/>
      </w:pPr>
      <w:r>
        <w:t>Посещение выставки «Легенды и были Самарской Луки».</w:t>
      </w:r>
    </w:p>
    <w:p w:rsidR="007C1E23" w:rsidRDefault="007C1E23" w:rsidP="00B86C60">
      <w:pPr>
        <w:jc w:val="center"/>
      </w:pPr>
      <w:r w:rsidRPr="00974980">
        <w:rPr>
          <w:noProof/>
        </w:rPr>
        <w:pict>
          <v:shape id="Рисунок 5" o:spid="_x0000_i1028" type="#_x0000_t75" style="width:297.75pt;height:346.5pt;visibility:visible">
            <v:imagedata r:id="rId7" o:title=""/>
          </v:shape>
        </w:pict>
      </w:r>
    </w:p>
    <w:p w:rsidR="007C1E23" w:rsidRDefault="007C1E23" w:rsidP="00B86C60">
      <w:pPr>
        <w:jc w:val="center"/>
      </w:pPr>
    </w:p>
    <w:p w:rsidR="007C1E23" w:rsidRDefault="007C1E23">
      <w:r w:rsidRPr="00974980">
        <w:rPr>
          <w:noProof/>
        </w:rPr>
        <w:pict>
          <v:shape id="Рисунок 6" o:spid="_x0000_i1029" type="#_x0000_t75" style="width:229.5pt;height:173.25pt;visibility:visible">
            <v:imagedata r:id="rId8" o:title=""/>
          </v:shape>
        </w:pict>
      </w:r>
      <w:r w:rsidRPr="00974980">
        <w:rPr>
          <w:noProof/>
        </w:rPr>
        <w:pict>
          <v:shape id="Рисунок 7" o:spid="_x0000_i1030" type="#_x0000_t75" style="width:227.25pt;height:171.75pt;visibility:visible">
            <v:imagedata r:id="rId9" o:title=""/>
          </v:shape>
        </w:pict>
      </w:r>
    </w:p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 w:rsidP="009B446C">
      <w:pPr>
        <w:jc w:val="center"/>
      </w:pPr>
      <w:r>
        <w:t>6 ноября 2013 года мы классом  посетили храм в с. Екатериновка</w:t>
      </w:r>
    </w:p>
    <w:p w:rsidR="007C1E23" w:rsidRDefault="007C1E23">
      <w:r w:rsidRPr="00974980">
        <w:rPr>
          <w:noProof/>
        </w:rPr>
        <w:pict>
          <v:shape id="_x0000_i1031" type="#_x0000_t75" style="width:468pt;height:296.25pt;visibility:visible">
            <v:imagedata r:id="rId10" o:title=""/>
          </v:shape>
        </w:pict>
      </w:r>
    </w:p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p w:rsidR="007C1E23" w:rsidRDefault="007C1E23"/>
    <w:sectPr w:rsidR="007C1E23" w:rsidSect="0063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60A"/>
    <w:rsid w:val="00031D42"/>
    <w:rsid w:val="0004535F"/>
    <w:rsid w:val="00274C25"/>
    <w:rsid w:val="0029360A"/>
    <w:rsid w:val="0030173A"/>
    <w:rsid w:val="0039664C"/>
    <w:rsid w:val="003C4C56"/>
    <w:rsid w:val="00502DEC"/>
    <w:rsid w:val="00590CBF"/>
    <w:rsid w:val="006326A3"/>
    <w:rsid w:val="007C1E23"/>
    <w:rsid w:val="007F14C8"/>
    <w:rsid w:val="008D7112"/>
    <w:rsid w:val="00931E9D"/>
    <w:rsid w:val="00964246"/>
    <w:rsid w:val="00974980"/>
    <w:rsid w:val="009B446C"/>
    <w:rsid w:val="00AA11D9"/>
    <w:rsid w:val="00B86C60"/>
    <w:rsid w:val="00BA126F"/>
    <w:rsid w:val="00C77A76"/>
    <w:rsid w:val="00D32584"/>
    <w:rsid w:val="00D64B06"/>
    <w:rsid w:val="00DE34C5"/>
    <w:rsid w:val="00E243A2"/>
    <w:rsid w:val="00E716C9"/>
    <w:rsid w:val="00F9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4</Pages>
  <Words>43</Words>
  <Characters>247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Ольга</cp:lastModifiedBy>
  <cp:revision>16</cp:revision>
  <dcterms:created xsi:type="dcterms:W3CDTF">2013-11-04T11:26:00Z</dcterms:created>
  <dcterms:modified xsi:type="dcterms:W3CDTF">2014-05-14T17:13:00Z</dcterms:modified>
</cp:coreProperties>
</file>