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4" w:rsidRPr="00F343B4" w:rsidRDefault="007D65C4" w:rsidP="0016475F">
      <w:pPr>
        <w:spacing w:after="0" w:line="240" w:lineRule="auto"/>
        <w:jc w:val="center"/>
        <w:rPr>
          <w:b/>
          <w:color w:val="FF0000"/>
          <w:sz w:val="40"/>
        </w:rPr>
      </w:pPr>
      <w:r w:rsidRPr="00F343B4">
        <w:rPr>
          <w:b/>
          <w:color w:val="FF0000"/>
          <w:sz w:val="40"/>
        </w:rPr>
        <w:t>Учитель-детям</w:t>
      </w:r>
    </w:p>
    <w:p w:rsidR="007D65C4" w:rsidRDefault="007D65C4" w:rsidP="0016475F">
      <w:pPr>
        <w:spacing w:after="0" w:line="240" w:lineRule="auto"/>
        <w:rPr>
          <w:b/>
          <w:color w:val="0000FF"/>
          <w:sz w:val="32"/>
        </w:rPr>
      </w:pPr>
    </w:p>
    <w:p w:rsidR="007D65C4" w:rsidRPr="00685E22" w:rsidRDefault="007D65C4" w:rsidP="00685E22">
      <w:pPr>
        <w:spacing w:after="0" w:line="240" w:lineRule="auto"/>
        <w:jc w:val="center"/>
        <w:rPr>
          <w:b/>
          <w:color w:val="0000FF"/>
          <w:sz w:val="32"/>
        </w:rPr>
      </w:pPr>
      <w:r w:rsidRPr="003D3ED0">
        <w:rPr>
          <w:b/>
          <w:color w:val="0000FF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28.75pt">
            <v:imagedata r:id="rId4" o:title=""/>
          </v:shape>
        </w:pict>
      </w:r>
    </w:p>
    <w:p w:rsidR="007D65C4" w:rsidRPr="00F343B4" w:rsidRDefault="007D65C4" w:rsidP="0016475F">
      <w:pPr>
        <w:spacing w:after="0" w:line="240" w:lineRule="auto"/>
        <w:jc w:val="center"/>
        <w:rPr>
          <w:b/>
          <w:color w:val="FF0000"/>
          <w:sz w:val="36"/>
        </w:rPr>
      </w:pPr>
    </w:p>
    <w:p w:rsidR="007D65C4" w:rsidRPr="00F93E6C" w:rsidRDefault="007D65C4" w:rsidP="0016475F">
      <w:pPr>
        <w:spacing w:after="0" w:line="240" w:lineRule="auto"/>
        <w:jc w:val="center"/>
        <w:rPr>
          <w:b/>
          <w:color w:val="0000FF"/>
          <w:sz w:val="32"/>
        </w:rPr>
      </w:pPr>
      <w:r w:rsidRPr="00F93E6C">
        <w:rPr>
          <w:b/>
          <w:color w:val="0000FF"/>
          <w:sz w:val="32"/>
        </w:rPr>
        <w:t>ЧТО Я МОГУ И ЧЕГО Я НЕ МОГУ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 xml:space="preserve">Я могу разделить с тобой жизнь, но я не могу прожить ее за тебя. 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 xml:space="preserve">Я могу научить тебя говорить, но не могу заставить тебя учиться. 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 xml:space="preserve">Я могу указать тебе направление, но не могу всегда вести тебя. 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 xml:space="preserve">Я могу предоставить тебе свободу, но не могу отвечать за нее. 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 xml:space="preserve">Я могу водить тебя в церковь, но не могу заставить тебя верить. 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научить тебя отличать хорошее от плохого, но не могу решать за тебя.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дать тебе любовь, но не могу заставить тебя любить.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научить тебя быть другом, но не могу сделать тебя им.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научить тебя делиться, но не могу сделать тебя бескорыстным.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научить тебя уважению, но не могу заставить проявлять почтительность.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рассказать тебе о жизни, но не могу за тебя заработать репутацию.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помочь тебе определить жизненные цели, но не могу реализовать их за тебя.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научить тебя послушанию, но не могу отвечать за твои поступки.</w:t>
      </w:r>
    </w:p>
    <w:p w:rsidR="007D65C4" w:rsidRPr="00F93E6C" w:rsidRDefault="007D65C4" w:rsidP="0016475F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предупредить тебя о грехах, но не могу сформировать твою нравственность.</w:t>
      </w:r>
    </w:p>
    <w:p w:rsidR="007D65C4" w:rsidRDefault="007D65C4" w:rsidP="00685E22">
      <w:pPr>
        <w:spacing w:after="0" w:line="240" w:lineRule="auto"/>
        <w:rPr>
          <w:color w:val="0000FF"/>
          <w:sz w:val="32"/>
        </w:rPr>
      </w:pPr>
      <w:r w:rsidRPr="00F93E6C">
        <w:rPr>
          <w:color w:val="0000FF"/>
          <w:sz w:val="32"/>
        </w:rPr>
        <w:t>Я могу рассказать тебе, как надо жить, но не смогу дать тебе вечную жизнь.</w:t>
      </w:r>
    </w:p>
    <w:p w:rsidR="007D65C4" w:rsidRDefault="007D65C4" w:rsidP="00987CBE">
      <w:pPr>
        <w:spacing w:after="0" w:line="240" w:lineRule="auto"/>
        <w:jc w:val="center"/>
      </w:pPr>
      <w:r>
        <w:pict>
          <v:shape id="_x0000_i1026" type="#_x0000_t75" style="width:354pt;height:236.25pt">
            <v:imagedata r:id="rId5" o:title=""/>
          </v:shape>
        </w:pict>
      </w:r>
    </w:p>
    <w:sectPr w:rsidR="007D65C4" w:rsidSect="00685E2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75F"/>
    <w:rsid w:val="0016475F"/>
    <w:rsid w:val="001E0014"/>
    <w:rsid w:val="001F5901"/>
    <w:rsid w:val="0022295B"/>
    <w:rsid w:val="00252667"/>
    <w:rsid w:val="0028566F"/>
    <w:rsid w:val="002F12D6"/>
    <w:rsid w:val="003D3ED0"/>
    <w:rsid w:val="00685E22"/>
    <w:rsid w:val="007D65C4"/>
    <w:rsid w:val="008C24C1"/>
    <w:rsid w:val="00987CBE"/>
    <w:rsid w:val="00B958C7"/>
    <w:rsid w:val="00D95358"/>
    <w:rsid w:val="00E4573D"/>
    <w:rsid w:val="00E9566E"/>
    <w:rsid w:val="00F343B4"/>
    <w:rsid w:val="00F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162</Words>
  <Characters>930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6</cp:revision>
  <dcterms:created xsi:type="dcterms:W3CDTF">2013-11-04T11:42:00Z</dcterms:created>
  <dcterms:modified xsi:type="dcterms:W3CDTF">2014-05-14T17:13:00Z</dcterms:modified>
</cp:coreProperties>
</file>